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#1</w:t>
      </w:r>
    </w:p>
    <w:p w:rsidR="00235171" w:rsidRDefault="00235171" w:rsidP="00235171">
      <w:pPr>
        <w:jc w:val="center"/>
      </w:pPr>
    </w:p>
    <w:p w:rsidR="00235171" w:rsidRDefault="00235171" w:rsidP="00235171">
      <w:r>
        <w:t>August 14, 2020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#1 to RFP #20-05/Furnish Two CT Scanners</w:t>
      </w:r>
    </w:p>
    <w:p w:rsidR="00235171" w:rsidRDefault="00235171" w:rsidP="00235171"/>
    <w:p w:rsidR="00235171" w:rsidRDefault="00235171" w:rsidP="00235171">
      <w:r>
        <w:t>This correspondence serves as Addendum #1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235171" w:rsidRDefault="00235171" w:rsidP="00235171">
      <w:r>
        <w:t xml:space="preserve">We have extended the deadline for Receipt of Questions &amp; Request for Clarifications for the </w:t>
      </w:r>
      <w:r>
        <w:rPr>
          <w:b/>
        </w:rPr>
        <w:t>Hawaii Health Services Corporation General</w:t>
      </w:r>
      <w:r w:rsidRPr="00235171">
        <w:rPr>
          <w:b/>
        </w:rPr>
        <w:t xml:space="preserve"> Conditions only</w:t>
      </w:r>
      <w:r>
        <w:t xml:space="preserve">.  Offerors </w:t>
      </w:r>
      <w:r w:rsidR="000679F4">
        <w:t xml:space="preserve">will have until Thursday, August 20, 2020 to </w:t>
      </w:r>
      <w:r>
        <w:t>submit their request for changes and/or propose alternate language to the Terms and Conditions</w:t>
      </w:r>
      <w:bookmarkStart w:id="0" w:name="_GoBack"/>
      <w:bookmarkEnd w:id="0"/>
      <w:r>
        <w:t xml:space="preserve">.  </w:t>
      </w:r>
    </w:p>
    <w:p w:rsidR="00235171" w:rsidRDefault="00235171" w:rsidP="00235171"/>
    <w:p w:rsidR="00235171" w:rsidRDefault="00235171" w:rsidP="00235171"/>
    <w:sectPr w:rsidR="00235171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2F46C6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2F46C6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2F46C6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617E0"/>
    <w:rsid w:val="00235171"/>
    <w:rsid w:val="002A5A9D"/>
    <w:rsid w:val="002F46C6"/>
    <w:rsid w:val="003313AC"/>
    <w:rsid w:val="00332294"/>
    <w:rsid w:val="00353552"/>
    <w:rsid w:val="003919A4"/>
    <w:rsid w:val="00491457"/>
    <w:rsid w:val="00493473"/>
    <w:rsid w:val="00550FEF"/>
    <w:rsid w:val="007B1019"/>
    <w:rsid w:val="00865601"/>
    <w:rsid w:val="008B6615"/>
    <w:rsid w:val="008F0BE2"/>
    <w:rsid w:val="00923EA2"/>
    <w:rsid w:val="009666B4"/>
    <w:rsid w:val="00B63819"/>
    <w:rsid w:val="00C00C84"/>
    <w:rsid w:val="00CA1E8A"/>
    <w:rsid w:val="00DD58E6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3</cp:revision>
  <cp:lastPrinted>2020-08-15T00:08:00Z</cp:lastPrinted>
  <dcterms:created xsi:type="dcterms:W3CDTF">2020-08-15T00:10:00Z</dcterms:created>
  <dcterms:modified xsi:type="dcterms:W3CDTF">2020-08-15T00:21:00Z</dcterms:modified>
</cp:coreProperties>
</file>