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Pr="00C513DD" w:rsidRDefault="00FF68D0" w:rsidP="00FF68D0">
      <w:pPr>
        <w:jc w:val="center"/>
        <w:rPr>
          <w:szCs w:val="24"/>
        </w:rPr>
      </w:pPr>
      <w:bookmarkStart w:id="0" w:name="_GoBack"/>
      <w:bookmarkEnd w:id="0"/>
    </w:p>
    <w:p w:rsidR="00FF68D0" w:rsidRPr="00C513DD" w:rsidRDefault="00FF68D0" w:rsidP="00FF68D0">
      <w:pPr>
        <w:jc w:val="center"/>
        <w:rPr>
          <w:szCs w:val="24"/>
        </w:rPr>
      </w:pPr>
    </w:p>
    <w:p w:rsidR="00FF68D0" w:rsidRPr="00C513DD" w:rsidRDefault="00FF68D0" w:rsidP="00FF68D0">
      <w:pPr>
        <w:jc w:val="center"/>
        <w:rPr>
          <w:szCs w:val="24"/>
        </w:rPr>
      </w:pPr>
    </w:p>
    <w:p w:rsidR="00235171" w:rsidRPr="00C513DD" w:rsidRDefault="00235171" w:rsidP="00235171">
      <w:pPr>
        <w:jc w:val="center"/>
        <w:rPr>
          <w:szCs w:val="24"/>
        </w:rPr>
      </w:pPr>
      <w:r w:rsidRPr="00C513DD">
        <w:rPr>
          <w:szCs w:val="24"/>
        </w:rPr>
        <w:t>ADDENDUM #</w:t>
      </w:r>
      <w:r w:rsidR="00BF0DC6">
        <w:rPr>
          <w:szCs w:val="24"/>
        </w:rPr>
        <w:t>2</w:t>
      </w:r>
    </w:p>
    <w:p w:rsidR="00235171" w:rsidRPr="00C513DD" w:rsidRDefault="00235171" w:rsidP="00235171">
      <w:pPr>
        <w:jc w:val="center"/>
        <w:rPr>
          <w:szCs w:val="24"/>
        </w:rPr>
      </w:pPr>
    </w:p>
    <w:p w:rsidR="00235171" w:rsidRPr="00C513DD" w:rsidRDefault="006C7010" w:rsidP="00235171">
      <w:pPr>
        <w:rPr>
          <w:szCs w:val="24"/>
        </w:rPr>
      </w:pPr>
      <w:r>
        <w:rPr>
          <w:szCs w:val="24"/>
        </w:rPr>
        <w:t>Nove</w:t>
      </w:r>
      <w:r w:rsidR="00B50DA4" w:rsidRPr="00C513DD">
        <w:rPr>
          <w:szCs w:val="24"/>
        </w:rPr>
        <w:t xml:space="preserve">mber </w:t>
      </w:r>
      <w:r>
        <w:rPr>
          <w:szCs w:val="24"/>
        </w:rPr>
        <w:t>27</w:t>
      </w:r>
      <w:r w:rsidR="00235171" w:rsidRPr="00C513DD">
        <w:rPr>
          <w:szCs w:val="24"/>
        </w:rPr>
        <w:t>, 2020</w:t>
      </w:r>
    </w:p>
    <w:p w:rsidR="00235171" w:rsidRPr="00C513DD" w:rsidRDefault="00235171" w:rsidP="00235171">
      <w:pPr>
        <w:rPr>
          <w:szCs w:val="24"/>
        </w:rPr>
      </w:pPr>
    </w:p>
    <w:p w:rsidR="00235171" w:rsidRPr="00C513DD" w:rsidRDefault="00235171" w:rsidP="00235171">
      <w:pPr>
        <w:rPr>
          <w:szCs w:val="24"/>
        </w:rPr>
      </w:pPr>
    </w:p>
    <w:p w:rsidR="00235171" w:rsidRPr="00C513DD" w:rsidRDefault="00235171" w:rsidP="00235171">
      <w:pPr>
        <w:spacing w:line="480" w:lineRule="auto"/>
        <w:rPr>
          <w:szCs w:val="24"/>
        </w:rPr>
      </w:pPr>
      <w:r w:rsidRPr="00C513DD">
        <w:rPr>
          <w:szCs w:val="24"/>
        </w:rPr>
        <w:t>TO:</w:t>
      </w:r>
      <w:r w:rsidRPr="00C513DD">
        <w:rPr>
          <w:szCs w:val="24"/>
        </w:rPr>
        <w:tab/>
      </w:r>
      <w:r w:rsidRPr="00C513DD">
        <w:rPr>
          <w:szCs w:val="24"/>
        </w:rPr>
        <w:tab/>
        <w:t>Potential Offerors</w:t>
      </w:r>
    </w:p>
    <w:p w:rsidR="00235171" w:rsidRPr="00C513DD" w:rsidRDefault="00235171" w:rsidP="00235171">
      <w:pPr>
        <w:spacing w:line="480" w:lineRule="auto"/>
        <w:rPr>
          <w:szCs w:val="24"/>
        </w:rPr>
      </w:pPr>
      <w:r w:rsidRPr="00C513DD">
        <w:rPr>
          <w:szCs w:val="24"/>
        </w:rPr>
        <w:t>FROM:</w:t>
      </w:r>
      <w:r w:rsidRPr="00C513DD">
        <w:rPr>
          <w:szCs w:val="24"/>
        </w:rPr>
        <w:tab/>
        <w:t>Cora Shirai, Contract Manager</w:t>
      </w:r>
    </w:p>
    <w:p w:rsidR="00235171" w:rsidRPr="00C513DD" w:rsidRDefault="00235171" w:rsidP="00235171">
      <w:pPr>
        <w:spacing w:line="480" w:lineRule="auto"/>
        <w:rPr>
          <w:szCs w:val="24"/>
        </w:rPr>
      </w:pPr>
      <w:r w:rsidRPr="00C513DD">
        <w:rPr>
          <w:szCs w:val="24"/>
        </w:rPr>
        <w:t>RE:</w:t>
      </w:r>
      <w:r w:rsidRPr="00C513DD">
        <w:rPr>
          <w:szCs w:val="24"/>
        </w:rPr>
        <w:tab/>
      </w:r>
      <w:r w:rsidRPr="00C513DD">
        <w:rPr>
          <w:szCs w:val="24"/>
        </w:rPr>
        <w:tab/>
        <w:t>Solicitation Addendum #</w:t>
      </w:r>
      <w:r w:rsidR="00BF0DC6">
        <w:rPr>
          <w:szCs w:val="24"/>
        </w:rPr>
        <w:t>2</w:t>
      </w:r>
      <w:r w:rsidR="006C7010">
        <w:rPr>
          <w:szCs w:val="24"/>
        </w:rPr>
        <w:t xml:space="preserve"> </w:t>
      </w:r>
      <w:r w:rsidRPr="00C513DD">
        <w:rPr>
          <w:szCs w:val="24"/>
        </w:rPr>
        <w:t>to RFP #2</w:t>
      </w:r>
      <w:r w:rsidR="00B50DA4" w:rsidRPr="00C513DD">
        <w:rPr>
          <w:szCs w:val="24"/>
        </w:rPr>
        <w:t>1</w:t>
      </w:r>
      <w:r w:rsidRPr="00C513DD">
        <w:rPr>
          <w:szCs w:val="24"/>
        </w:rPr>
        <w:t>-0</w:t>
      </w:r>
      <w:r w:rsidR="00B50DA4" w:rsidRPr="00C513DD">
        <w:rPr>
          <w:szCs w:val="24"/>
        </w:rPr>
        <w:t>1</w:t>
      </w:r>
      <w:r w:rsidRPr="00C513DD">
        <w:rPr>
          <w:szCs w:val="24"/>
        </w:rPr>
        <w:t>/</w:t>
      </w:r>
      <w:r w:rsidR="00B50DA4" w:rsidRPr="00C513DD">
        <w:rPr>
          <w:szCs w:val="24"/>
        </w:rPr>
        <w:t>IP Telephony System</w:t>
      </w:r>
    </w:p>
    <w:p w:rsidR="00235171" w:rsidRPr="00C513DD" w:rsidRDefault="00235171" w:rsidP="00235171">
      <w:pPr>
        <w:rPr>
          <w:szCs w:val="24"/>
        </w:rPr>
      </w:pPr>
    </w:p>
    <w:p w:rsidR="00235171" w:rsidRPr="00C513DD" w:rsidRDefault="00235171" w:rsidP="00235171">
      <w:pPr>
        <w:rPr>
          <w:szCs w:val="24"/>
        </w:rPr>
      </w:pPr>
      <w:r w:rsidRPr="00C513DD">
        <w:rPr>
          <w:szCs w:val="24"/>
        </w:rPr>
        <w:t>This correspondence serves as Addendum #</w:t>
      </w:r>
      <w:r w:rsidR="00BF0DC6">
        <w:rPr>
          <w:szCs w:val="24"/>
        </w:rPr>
        <w:t>2</w:t>
      </w:r>
      <w:r w:rsidRPr="00C513DD">
        <w:rPr>
          <w:szCs w:val="24"/>
        </w:rP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Pr="00C513DD" w:rsidRDefault="00FF0F50" w:rsidP="00235171">
      <w:pPr>
        <w:rPr>
          <w:szCs w:val="24"/>
        </w:rPr>
      </w:pPr>
    </w:p>
    <w:p w:rsidR="00235171" w:rsidRDefault="0090312B" w:rsidP="00235171">
      <w:pPr>
        <w:rPr>
          <w:szCs w:val="24"/>
        </w:rPr>
      </w:pPr>
      <w:r w:rsidRPr="00C513DD">
        <w:rPr>
          <w:szCs w:val="24"/>
        </w:rPr>
        <w:t>The following questions were asked</w:t>
      </w:r>
      <w:r w:rsidR="006608C4" w:rsidRPr="00C513DD">
        <w:rPr>
          <w:szCs w:val="24"/>
        </w:rPr>
        <w:t>:</w:t>
      </w:r>
    </w:p>
    <w:p w:rsidR="00037308" w:rsidRDefault="00037308" w:rsidP="00235171">
      <w:pPr>
        <w:rPr>
          <w:szCs w:val="24"/>
        </w:rPr>
      </w:pPr>
    </w:p>
    <w:p w:rsidR="00037308" w:rsidRPr="00037308" w:rsidRDefault="00037308" w:rsidP="00037308">
      <w:pPr>
        <w:pStyle w:val="ListParagraph"/>
        <w:numPr>
          <w:ilvl w:val="0"/>
          <w:numId w:val="11"/>
        </w:numPr>
        <w:rPr>
          <w:szCs w:val="24"/>
        </w:rPr>
      </w:pPr>
      <w:r w:rsidRPr="00037308">
        <w:rPr>
          <w:szCs w:val="24"/>
        </w:rPr>
        <w:t xml:space="preserve">Q: Would you be amenable to using an existing agreement such as a Consortium Agreement such as NASPO Value Point? </w:t>
      </w:r>
    </w:p>
    <w:p w:rsidR="00037308" w:rsidRDefault="00037308" w:rsidP="00037308">
      <w:pPr>
        <w:rPr>
          <w:szCs w:val="24"/>
        </w:rPr>
      </w:pPr>
    </w:p>
    <w:p w:rsidR="00037308" w:rsidRDefault="00037308" w:rsidP="00037308">
      <w:pPr>
        <w:ind w:left="720"/>
        <w:rPr>
          <w:szCs w:val="24"/>
        </w:rPr>
      </w:pPr>
      <w:r w:rsidRPr="0097317A">
        <w:rPr>
          <w:color w:val="00B0F0"/>
          <w:szCs w:val="24"/>
        </w:rPr>
        <w:t>A: No.  We will use the Hawaii Health Systems Corporation Agreement for Goods or Services Based on Competitive Sealed Proposals.</w:t>
      </w:r>
    </w:p>
    <w:p w:rsidR="00037308" w:rsidRPr="00037308" w:rsidRDefault="00037308" w:rsidP="00037308">
      <w:pPr>
        <w:rPr>
          <w:szCs w:val="24"/>
        </w:rPr>
      </w:pPr>
    </w:p>
    <w:p w:rsidR="00037308" w:rsidRDefault="00037308" w:rsidP="00037308">
      <w:pPr>
        <w:pStyle w:val="ListParagraph"/>
        <w:numPr>
          <w:ilvl w:val="0"/>
          <w:numId w:val="11"/>
        </w:numPr>
        <w:rPr>
          <w:szCs w:val="24"/>
        </w:rPr>
      </w:pPr>
      <w:r w:rsidRPr="00037308">
        <w:rPr>
          <w:szCs w:val="24"/>
        </w:rPr>
        <w:t xml:space="preserve">Q: Are there any requirements for onsite workers? </w:t>
      </w:r>
    </w:p>
    <w:p w:rsidR="00037308" w:rsidRDefault="00037308" w:rsidP="00037308">
      <w:pPr>
        <w:pStyle w:val="ListParagraph"/>
        <w:rPr>
          <w:szCs w:val="24"/>
        </w:rPr>
      </w:pPr>
    </w:p>
    <w:p w:rsidR="00F55A97" w:rsidRPr="0097317A" w:rsidRDefault="00037308" w:rsidP="00037308">
      <w:pPr>
        <w:pStyle w:val="ListParagraph"/>
        <w:rPr>
          <w:color w:val="00B0F0"/>
          <w:szCs w:val="24"/>
        </w:rPr>
      </w:pPr>
      <w:r w:rsidRPr="0097317A">
        <w:rPr>
          <w:color w:val="00B0F0"/>
          <w:szCs w:val="24"/>
        </w:rPr>
        <w:t xml:space="preserve">A: Refer to RFP Section </w:t>
      </w:r>
      <w:r w:rsidR="00F55A97" w:rsidRPr="0097317A">
        <w:rPr>
          <w:color w:val="00B0F0"/>
          <w:szCs w:val="24"/>
        </w:rPr>
        <w:t xml:space="preserve">5.13 for Health and HR Requirements.  In addition, the current Off Island Contractor/Vendor COVID Guidelines (subject to change): </w:t>
      </w:r>
    </w:p>
    <w:p w:rsidR="00F55A97" w:rsidRPr="0097317A" w:rsidRDefault="00F55A97" w:rsidP="00037308">
      <w:pPr>
        <w:pStyle w:val="ListParagraph"/>
        <w:rPr>
          <w:color w:val="00B0F0"/>
          <w:szCs w:val="24"/>
        </w:rPr>
      </w:pPr>
    </w:p>
    <w:p w:rsidR="00037308" w:rsidRPr="0097317A" w:rsidRDefault="00F55A97" w:rsidP="00F55A97">
      <w:pPr>
        <w:pStyle w:val="ListParagraph"/>
        <w:numPr>
          <w:ilvl w:val="0"/>
          <w:numId w:val="12"/>
        </w:numPr>
        <w:rPr>
          <w:color w:val="00B0F0"/>
          <w:szCs w:val="24"/>
        </w:rPr>
      </w:pPr>
      <w:r w:rsidRPr="0097317A">
        <w:rPr>
          <w:color w:val="00B0F0"/>
          <w:szCs w:val="24"/>
        </w:rPr>
        <w:t>Contractor to submit for Modified Quarantine Exemption from County of Kauai prior to travel minimum 3-7 days.</w:t>
      </w:r>
    </w:p>
    <w:p w:rsidR="00F55A97" w:rsidRPr="0097317A" w:rsidRDefault="00F55A97" w:rsidP="00F55A97">
      <w:pPr>
        <w:pStyle w:val="ListParagraph"/>
        <w:numPr>
          <w:ilvl w:val="0"/>
          <w:numId w:val="12"/>
        </w:numPr>
        <w:rPr>
          <w:color w:val="00B0F0"/>
          <w:szCs w:val="24"/>
        </w:rPr>
      </w:pPr>
      <w:r w:rsidRPr="0097317A">
        <w:rPr>
          <w:color w:val="00B0F0"/>
          <w:szCs w:val="24"/>
        </w:rPr>
        <w:t>Contractor will report to facility screening area and pass screening to obtain entry daily.</w:t>
      </w:r>
    </w:p>
    <w:p w:rsidR="00F55A97" w:rsidRPr="0097317A" w:rsidRDefault="00F55A97" w:rsidP="00F55A97">
      <w:pPr>
        <w:pStyle w:val="ListParagraph"/>
        <w:numPr>
          <w:ilvl w:val="0"/>
          <w:numId w:val="12"/>
        </w:numPr>
        <w:rPr>
          <w:color w:val="00B0F0"/>
          <w:szCs w:val="24"/>
        </w:rPr>
      </w:pPr>
      <w:r w:rsidRPr="0097317A">
        <w:rPr>
          <w:color w:val="00B0F0"/>
          <w:szCs w:val="24"/>
        </w:rPr>
        <w:t>Contractor will take COVID test with negative result before they can enter the Long Term Care area.</w:t>
      </w:r>
    </w:p>
    <w:p w:rsidR="00F55A97" w:rsidRPr="0097317A" w:rsidRDefault="00F55A97" w:rsidP="00F55A97">
      <w:pPr>
        <w:pStyle w:val="ListParagraph"/>
        <w:numPr>
          <w:ilvl w:val="0"/>
          <w:numId w:val="12"/>
        </w:numPr>
        <w:rPr>
          <w:color w:val="00B0F0"/>
          <w:szCs w:val="24"/>
        </w:rPr>
      </w:pPr>
      <w:r w:rsidRPr="0097317A">
        <w:rPr>
          <w:color w:val="00B0F0"/>
          <w:szCs w:val="24"/>
        </w:rPr>
        <w:t>Contractor must wear mask at all times and use excellent hand hygiene while in facilities.</w:t>
      </w:r>
    </w:p>
    <w:p w:rsidR="00F55A97" w:rsidRPr="0097317A" w:rsidRDefault="00F55A97" w:rsidP="00F55A97">
      <w:pPr>
        <w:pStyle w:val="ListParagraph"/>
        <w:numPr>
          <w:ilvl w:val="0"/>
          <w:numId w:val="12"/>
        </w:numPr>
        <w:rPr>
          <w:color w:val="00B0F0"/>
          <w:szCs w:val="24"/>
        </w:rPr>
      </w:pPr>
      <w:r w:rsidRPr="0097317A">
        <w:rPr>
          <w:color w:val="00B0F0"/>
          <w:szCs w:val="24"/>
        </w:rPr>
        <w:t>Contractor to maintain physical distance of 6 feet from individuals.  If possible, contractor will stay in one area to minimize interaction with staff and units.</w:t>
      </w:r>
    </w:p>
    <w:p w:rsidR="00F55A97" w:rsidRPr="0097317A" w:rsidRDefault="00F55A97" w:rsidP="00F55A97">
      <w:pPr>
        <w:pStyle w:val="ListParagraph"/>
        <w:numPr>
          <w:ilvl w:val="0"/>
          <w:numId w:val="12"/>
        </w:numPr>
        <w:rPr>
          <w:color w:val="00B0F0"/>
          <w:szCs w:val="24"/>
        </w:rPr>
      </w:pPr>
      <w:r w:rsidRPr="0097317A">
        <w:rPr>
          <w:color w:val="00B0F0"/>
          <w:szCs w:val="24"/>
        </w:rPr>
        <w:t>Once service is completed, contractor will leave premises promptly.</w:t>
      </w:r>
    </w:p>
    <w:p w:rsidR="00037308" w:rsidRPr="0097317A" w:rsidRDefault="00037308" w:rsidP="00037308">
      <w:pPr>
        <w:pStyle w:val="ListParagraph"/>
        <w:rPr>
          <w:color w:val="00B0F0"/>
          <w:szCs w:val="24"/>
        </w:rPr>
      </w:pPr>
    </w:p>
    <w:p w:rsidR="00037308" w:rsidRPr="00037308" w:rsidRDefault="00037308" w:rsidP="00037308">
      <w:pPr>
        <w:pStyle w:val="ListParagraph"/>
        <w:rPr>
          <w:szCs w:val="24"/>
        </w:rPr>
      </w:pPr>
    </w:p>
    <w:p w:rsidR="00037308" w:rsidRDefault="00037308" w:rsidP="00037308">
      <w:pPr>
        <w:pStyle w:val="ListParagraph"/>
        <w:numPr>
          <w:ilvl w:val="0"/>
          <w:numId w:val="11"/>
        </w:numPr>
        <w:rPr>
          <w:szCs w:val="24"/>
        </w:rPr>
      </w:pPr>
      <w:r w:rsidRPr="00037308">
        <w:rPr>
          <w:szCs w:val="24"/>
        </w:rPr>
        <w:t xml:space="preserve">Q: Escorted while on site?  </w:t>
      </w:r>
    </w:p>
    <w:p w:rsidR="00037308" w:rsidRDefault="00037308" w:rsidP="00037308">
      <w:pPr>
        <w:pStyle w:val="ListParagraph"/>
        <w:rPr>
          <w:szCs w:val="24"/>
        </w:rPr>
      </w:pPr>
    </w:p>
    <w:p w:rsidR="00037308" w:rsidRPr="0097317A" w:rsidRDefault="00037308" w:rsidP="00037308">
      <w:pPr>
        <w:pStyle w:val="ListParagraph"/>
        <w:rPr>
          <w:color w:val="00B0F0"/>
          <w:szCs w:val="24"/>
        </w:rPr>
      </w:pPr>
      <w:r w:rsidRPr="0097317A">
        <w:rPr>
          <w:color w:val="00B0F0"/>
          <w:szCs w:val="24"/>
        </w:rPr>
        <w:t>A: No.</w:t>
      </w:r>
    </w:p>
    <w:p w:rsidR="00037308" w:rsidRPr="00037308" w:rsidRDefault="00037308" w:rsidP="00037308">
      <w:pPr>
        <w:rPr>
          <w:szCs w:val="24"/>
        </w:rPr>
      </w:pPr>
    </w:p>
    <w:p w:rsidR="00037308" w:rsidRPr="00037308" w:rsidRDefault="0097317A" w:rsidP="00037308">
      <w:pPr>
        <w:ind w:left="720" w:hanging="360"/>
        <w:rPr>
          <w:szCs w:val="24"/>
        </w:rPr>
      </w:pPr>
      <w:r>
        <w:rPr>
          <w:szCs w:val="24"/>
        </w:rPr>
        <w:t xml:space="preserve">4.  </w:t>
      </w:r>
      <w:r w:rsidR="00037308" w:rsidRPr="00037308">
        <w:rPr>
          <w:szCs w:val="24"/>
        </w:rPr>
        <w:t xml:space="preserve">2.2 TECHNICAL SPECIFICATIONS </w:t>
      </w:r>
    </w:p>
    <w:p w:rsidR="00037308" w:rsidRPr="00037308" w:rsidRDefault="00037308" w:rsidP="0097317A">
      <w:pPr>
        <w:ind w:left="720" w:hanging="90"/>
        <w:rPr>
          <w:szCs w:val="24"/>
        </w:rPr>
      </w:pPr>
      <w:r w:rsidRPr="00037308">
        <w:rPr>
          <w:szCs w:val="24"/>
        </w:rPr>
        <w:t xml:space="preserve">2.2.1 Capacity and Scalability </w:t>
      </w:r>
    </w:p>
    <w:p w:rsidR="00037308" w:rsidRPr="00037308" w:rsidRDefault="00037308" w:rsidP="0097317A">
      <w:pPr>
        <w:ind w:left="630"/>
        <w:rPr>
          <w:szCs w:val="24"/>
        </w:rPr>
      </w:pPr>
      <w:r w:rsidRPr="00037308">
        <w:rPr>
          <w:szCs w:val="24"/>
        </w:rPr>
        <w:t>The proposed system should provide service for 200 analog extensions and 350 VOIP extensions and 25 virtual extensions.  The proposed system should also be scalable to an additional 20% of the existing system capacity.  Ability to switch a line or extension from internal only connection to DID line and vice versa.</w:t>
      </w:r>
    </w:p>
    <w:p w:rsidR="00037308" w:rsidRPr="00037308" w:rsidRDefault="00037308" w:rsidP="0097317A">
      <w:pPr>
        <w:ind w:left="630"/>
        <w:rPr>
          <w:szCs w:val="24"/>
        </w:rPr>
      </w:pPr>
      <w:r w:rsidRPr="0097317A">
        <w:rPr>
          <w:szCs w:val="24"/>
          <w:highlight w:val="green"/>
        </w:rPr>
        <w:t>Questions for HHSC:</w:t>
      </w:r>
    </w:p>
    <w:p w:rsidR="0097317A" w:rsidRDefault="00037308" w:rsidP="0097317A">
      <w:pPr>
        <w:ind w:left="63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1. Can HHSC provide a detailed Map and description of the telephony system that is in place today? </w:t>
      </w:r>
    </w:p>
    <w:p w:rsidR="0097317A" w:rsidRDefault="0097317A" w:rsidP="0097317A">
      <w:pPr>
        <w:ind w:left="630"/>
        <w:rPr>
          <w:szCs w:val="24"/>
        </w:rPr>
      </w:pPr>
    </w:p>
    <w:p w:rsidR="00037308" w:rsidRPr="0097317A" w:rsidRDefault="0097317A" w:rsidP="0097317A">
      <w:pPr>
        <w:ind w:left="630"/>
        <w:rPr>
          <w:color w:val="00B0F0"/>
          <w:szCs w:val="24"/>
        </w:rPr>
      </w:pPr>
      <w:r w:rsidRPr="0097317A">
        <w:rPr>
          <w:color w:val="00B0F0"/>
          <w:szCs w:val="24"/>
        </w:rPr>
        <w:t>A: W</w:t>
      </w:r>
      <w:r w:rsidR="00037308" w:rsidRPr="0097317A">
        <w:rPr>
          <w:color w:val="00B0F0"/>
          <w:szCs w:val="24"/>
        </w:rPr>
        <w:t>e don’t have detailed map of the phone system but we can provide the description of the current phone systems</w:t>
      </w:r>
      <w:r w:rsidRPr="0097317A">
        <w:rPr>
          <w:color w:val="00B0F0"/>
          <w:szCs w:val="24"/>
        </w:rPr>
        <w:t>.</w:t>
      </w:r>
    </w:p>
    <w:p w:rsidR="0097317A" w:rsidRPr="0097317A" w:rsidRDefault="0097317A" w:rsidP="0097317A">
      <w:pPr>
        <w:ind w:left="630"/>
        <w:rPr>
          <w:color w:val="00B0F0"/>
          <w:szCs w:val="24"/>
        </w:rPr>
      </w:pPr>
    </w:p>
    <w:p w:rsidR="0097317A" w:rsidRDefault="00037308" w:rsidP="0097317A">
      <w:pPr>
        <w:ind w:left="63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2. Can the devices be identified by Brand and Model number as well as indicate the devices at which site, and where at that site they are located? </w:t>
      </w:r>
    </w:p>
    <w:p w:rsidR="0097317A" w:rsidRDefault="0097317A" w:rsidP="0097317A">
      <w:pPr>
        <w:ind w:left="630"/>
        <w:rPr>
          <w:szCs w:val="24"/>
        </w:rPr>
      </w:pPr>
    </w:p>
    <w:p w:rsidR="00037308" w:rsidRPr="0097317A" w:rsidRDefault="0097317A" w:rsidP="0097317A">
      <w:pPr>
        <w:ind w:left="630"/>
        <w:rPr>
          <w:color w:val="00B0F0"/>
          <w:szCs w:val="24"/>
        </w:rPr>
      </w:pPr>
      <w:r w:rsidRPr="0097317A">
        <w:rPr>
          <w:color w:val="00B0F0"/>
          <w:szCs w:val="24"/>
        </w:rPr>
        <w:t>A: Y</w:t>
      </w:r>
      <w:r w:rsidR="00037308" w:rsidRPr="0097317A">
        <w:rPr>
          <w:color w:val="00B0F0"/>
          <w:szCs w:val="24"/>
        </w:rPr>
        <w:t>es</w:t>
      </w:r>
      <w:r w:rsidRPr="0097317A">
        <w:rPr>
          <w:color w:val="00B0F0"/>
          <w:szCs w:val="24"/>
        </w:rPr>
        <w:t>.</w:t>
      </w:r>
    </w:p>
    <w:p w:rsidR="00037308" w:rsidRPr="00037308" w:rsidRDefault="00037308" w:rsidP="00037308">
      <w:pPr>
        <w:rPr>
          <w:szCs w:val="24"/>
        </w:rPr>
      </w:pPr>
    </w:p>
    <w:p w:rsidR="00037308" w:rsidRPr="00037308" w:rsidRDefault="00037308" w:rsidP="0097317A">
      <w:pPr>
        <w:ind w:left="630" w:hanging="270"/>
        <w:rPr>
          <w:szCs w:val="24"/>
        </w:rPr>
      </w:pPr>
      <w:r w:rsidRPr="00037308">
        <w:rPr>
          <w:szCs w:val="24"/>
        </w:rPr>
        <w:t xml:space="preserve">5. </w:t>
      </w:r>
      <w:r w:rsidR="0097317A">
        <w:rPr>
          <w:szCs w:val="24"/>
        </w:rPr>
        <w:t xml:space="preserve"> </w:t>
      </w:r>
      <w:r w:rsidRPr="00037308">
        <w:rPr>
          <w:szCs w:val="24"/>
        </w:rPr>
        <w:t xml:space="preserve">2.2.2 High Availability </w:t>
      </w:r>
    </w:p>
    <w:p w:rsidR="00037308" w:rsidRPr="00037308" w:rsidRDefault="00037308" w:rsidP="0097317A">
      <w:pPr>
        <w:ind w:left="630"/>
        <w:rPr>
          <w:szCs w:val="24"/>
        </w:rPr>
      </w:pPr>
      <w:r w:rsidRPr="00037308">
        <w:rPr>
          <w:szCs w:val="24"/>
        </w:rPr>
        <w:t>The system should have a 100% uptime with the exception of third party influence.  i.e. feeder/trunk lines.  it is able to accept 2 internet or WAN connections for redundancy.</w:t>
      </w:r>
    </w:p>
    <w:p w:rsidR="00037308" w:rsidRPr="00037308" w:rsidRDefault="00037308" w:rsidP="0097317A">
      <w:pPr>
        <w:ind w:left="630"/>
        <w:rPr>
          <w:szCs w:val="24"/>
        </w:rPr>
      </w:pPr>
      <w:r w:rsidRPr="0097317A">
        <w:rPr>
          <w:szCs w:val="24"/>
          <w:highlight w:val="green"/>
        </w:rPr>
        <w:t>Questions for HHSC:</w:t>
      </w:r>
    </w:p>
    <w:p w:rsidR="0097317A" w:rsidRDefault="00037308" w:rsidP="0097317A">
      <w:pPr>
        <w:ind w:left="63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1. Does HHSC want the switches supporting the new VOIP phones to be protected by UPS and will the phones be PoE? </w:t>
      </w:r>
    </w:p>
    <w:p w:rsidR="0097317A" w:rsidRDefault="0097317A" w:rsidP="0097317A">
      <w:pPr>
        <w:ind w:left="630"/>
        <w:rPr>
          <w:szCs w:val="24"/>
        </w:rPr>
      </w:pPr>
    </w:p>
    <w:p w:rsidR="00037308" w:rsidRPr="006C7010" w:rsidRDefault="0097317A" w:rsidP="0097317A">
      <w:pPr>
        <w:ind w:left="630"/>
        <w:rPr>
          <w:color w:val="00B0F0"/>
          <w:szCs w:val="24"/>
        </w:rPr>
      </w:pPr>
      <w:r w:rsidRPr="006C7010">
        <w:rPr>
          <w:color w:val="00B0F0"/>
          <w:szCs w:val="24"/>
        </w:rPr>
        <w:t>A: Y</w:t>
      </w:r>
      <w:r w:rsidR="00037308" w:rsidRPr="006C7010">
        <w:rPr>
          <w:color w:val="00B0F0"/>
          <w:szCs w:val="24"/>
        </w:rPr>
        <w:t>es</w:t>
      </w:r>
      <w:r w:rsidRPr="006C7010">
        <w:rPr>
          <w:color w:val="00B0F0"/>
          <w:szCs w:val="24"/>
        </w:rPr>
        <w:t>.</w:t>
      </w:r>
    </w:p>
    <w:p w:rsidR="0097317A" w:rsidRPr="00037308" w:rsidRDefault="0097317A" w:rsidP="0097317A">
      <w:pPr>
        <w:ind w:left="630"/>
        <w:rPr>
          <w:szCs w:val="24"/>
        </w:rPr>
      </w:pPr>
    </w:p>
    <w:p w:rsidR="0097317A" w:rsidRDefault="00037308" w:rsidP="0097317A">
      <w:pPr>
        <w:ind w:left="63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2. Does HHSC have a vision for Cut over, are we going to put them both on the Same PRI or do we need a secondary one? </w:t>
      </w:r>
    </w:p>
    <w:p w:rsidR="0097317A" w:rsidRDefault="0097317A" w:rsidP="0097317A">
      <w:pPr>
        <w:ind w:left="630"/>
        <w:rPr>
          <w:szCs w:val="24"/>
        </w:rPr>
      </w:pPr>
    </w:p>
    <w:p w:rsidR="00037308" w:rsidRPr="006C7010" w:rsidRDefault="0097317A" w:rsidP="0097317A">
      <w:pPr>
        <w:ind w:left="630"/>
        <w:rPr>
          <w:color w:val="00B0F0"/>
          <w:szCs w:val="24"/>
        </w:rPr>
      </w:pPr>
      <w:r w:rsidRPr="006C7010">
        <w:rPr>
          <w:color w:val="00B0F0"/>
          <w:szCs w:val="24"/>
        </w:rPr>
        <w:t>A: T</w:t>
      </w:r>
      <w:r w:rsidR="00037308" w:rsidRPr="006C7010">
        <w:rPr>
          <w:color w:val="00B0F0"/>
          <w:szCs w:val="24"/>
        </w:rPr>
        <w:t>his will be a discussion with the service provider at a later date but we need the new system with redundancy capability</w:t>
      </w:r>
      <w:r w:rsidRPr="006C7010">
        <w:rPr>
          <w:color w:val="00B0F0"/>
          <w:szCs w:val="24"/>
        </w:rPr>
        <w:t>.</w:t>
      </w:r>
    </w:p>
    <w:p w:rsidR="0097317A" w:rsidRPr="00037308" w:rsidRDefault="0097317A" w:rsidP="0097317A">
      <w:pPr>
        <w:ind w:left="630"/>
        <w:rPr>
          <w:szCs w:val="24"/>
        </w:rPr>
      </w:pPr>
    </w:p>
    <w:p w:rsidR="00037308" w:rsidRPr="00037308" w:rsidRDefault="00037308" w:rsidP="0097317A">
      <w:pPr>
        <w:ind w:left="63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3. 100% availability clarification: Is this a feature of the current system? </w:t>
      </w:r>
    </w:p>
    <w:p w:rsidR="00037308" w:rsidRPr="00037308" w:rsidRDefault="00037308" w:rsidP="0097317A">
      <w:pPr>
        <w:ind w:left="630"/>
        <w:rPr>
          <w:szCs w:val="24"/>
        </w:rPr>
      </w:pPr>
      <w:r w:rsidRPr="00037308">
        <w:rPr>
          <w:szCs w:val="24"/>
        </w:rPr>
        <w:t>Automatic availability?</w:t>
      </w:r>
    </w:p>
    <w:p w:rsidR="00037308" w:rsidRDefault="00037308" w:rsidP="0097317A">
      <w:pPr>
        <w:ind w:left="630"/>
        <w:rPr>
          <w:szCs w:val="24"/>
        </w:rPr>
      </w:pPr>
      <w:r w:rsidRPr="00037308">
        <w:rPr>
          <w:szCs w:val="24"/>
        </w:rPr>
        <w:t xml:space="preserve">Remote site availability? </w:t>
      </w:r>
    </w:p>
    <w:p w:rsidR="0097317A" w:rsidRDefault="0097317A" w:rsidP="0097317A">
      <w:pPr>
        <w:ind w:left="630"/>
        <w:rPr>
          <w:szCs w:val="24"/>
        </w:rPr>
      </w:pPr>
    </w:p>
    <w:p w:rsidR="0097317A" w:rsidRPr="006C7010" w:rsidRDefault="0097317A" w:rsidP="0097317A">
      <w:pPr>
        <w:ind w:left="630"/>
        <w:rPr>
          <w:color w:val="00B0F0"/>
          <w:szCs w:val="24"/>
        </w:rPr>
      </w:pPr>
      <w:r w:rsidRPr="006C7010">
        <w:rPr>
          <w:color w:val="00B0F0"/>
          <w:szCs w:val="24"/>
        </w:rPr>
        <w:t>A: Current systems are on all the time.</w:t>
      </w:r>
    </w:p>
    <w:p w:rsidR="0097317A" w:rsidRDefault="00037308" w:rsidP="0097317A">
      <w:pPr>
        <w:ind w:left="630"/>
        <w:rPr>
          <w:szCs w:val="24"/>
        </w:rPr>
      </w:pPr>
      <w:r>
        <w:rPr>
          <w:szCs w:val="24"/>
        </w:rPr>
        <w:lastRenderedPageBreak/>
        <w:t xml:space="preserve">Q: </w:t>
      </w:r>
      <w:r w:rsidRPr="00037308">
        <w:rPr>
          <w:szCs w:val="24"/>
        </w:rPr>
        <w:t xml:space="preserve">4. Is the vendor responsible for providing two internet or PRI connections or does this already exist at the facilities? </w:t>
      </w:r>
    </w:p>
    <w:p w:rsidR="0097317A" w:rsidRDefault="0097317A" w:rsidP="0097317A">
      <w:pPr>
        <w:ind w:left="630"/>
        <w:rPr>
          <w:szCs w:val="24"/>
        </w:rPr>
      </w:pPr>
    </w:p>
    <w:p w:rsidR="00037308" w:rsidRPr="006C7010" w:rsidRDefault="0097317A" w:rsidP="0097317A">
      <w:pPr>
        <w:ind w:left="630"/>
        <w:rPr>
          <w:color w:val="00B0F0"/>
          <w:szCs w:val="24"/>
        </w:rPr>
      </w:pPr>
      <w:r w:rsidRPr="006C7010">
        <w:rPr>
          <w:color w:val="00B0F0"/>
          <w:szCs w:val="24"/>
        </w:rPr>
        <w:t xml:space="preserve">A: </w:t>
      </w:r>
      <w:r w:rsidR="00037308" w:rsidRPr="006C7010">
        <w:rPr>
          <w:color w:val="00B0F0"/>
          <w:szCs w:val="24"/>
        </w:rPr>
        <w:t>No.  facilities have existing PRI connections</w:t>
      </w:r>
      <w:r w:rsidRPr="006C7010">
        <w:rPr>
          <w:color w:val="00B0F0"/>
          <w:szCs w:val="24"/>
        </w:rPr>
        <w:t>.</w:t>
      </w:r>
    </w:p>
    <w:p w:rsidR="00037308" w:rsidRPr="00037308" w:rsidRDefault="00037308" w:rsidP="00037308">
      <w:pPr>
        <w:rPr>
          <w:szCs w:val="24"/>
        </w:rPr>
      </w:pPr>
    </w:p>
    <w:p w:rsidR="00037308" w:rsidRPr="00037308" w:rsidRDefault="00037308" w:rsidP="0097317A">
      <w:pPr>
        <w:ind w:left="720" w:hanging="360"/>
        <w:rPr>
          <w:szCs w:val="24"/>
        </w:rPr>
      </w:pPr>
      <w:r w:rsidRPr="00037308">
        <w:rPr>
          <w:szCs w:val="24"/>
        </w:rPr>
        <w:t xml:space="preserve">6. </w:t>
      </w:r>
      <w:r w:rsidR="0097317A">
        <w:rPr>
          <w:szCs w:val="24"/>
        </w:rPr>
        <w:t xml:space="preserve"> </w:t>
      </w:r>
      <w:r w:rsidRPr="00037308">
        <w:rPr>
          <w:szCs w:val="24"/>
        </w:rPr>
        <w:t xml:space="preserve">2.3 COMMUNICATION FEATURES </w:t>
      </w:r>
    </w:p>
    <w:p w:rsidR="00037308" w:rsidRPr="00037308" w:rsidRDefault="00037308" w:rsidP="0097317A">
      <w:pPr>
        <w:ind w:left="720"/>
        <w:rPr>
          <w:szCs w:val="24"/>
        </w:rPr>
      </w:pPr>
      <w:r w:rsidRPr="00037308">
        <w:rPr>
          <w:szCs w:val="24"/>
        </w:rPr>
        <w:t>Please describe in detail how the proposed IP Telephony system will meet requirements for the following communications features and functionalities</w:t>
      </w:r>
    </w:p>
    <w:p w:rsidR="00037308" w:rsidRPr="00037308" w:rsidRDefault="00037308" w:rsidP="0097317A">
      <w:pPr>
        <w:ind w:left="720"/>
        <w:rPr>
          <w:szCs w:val="24"/>
        </w:rPr>
      </w:pPr>
      <w:r w:rsidRPr="00037308">
        <w:rPr>
          <w:szCs w:val="24"/>
        </w:rPr>
        <w:t xml:space="preserve">2.3.1 Mobility </w:t>
      </w:r>
    </w:p>
    <w:p w:rsidR="00037308" w:rsidRPr="00037308" w:rsidRDefault="00037308" w:rsidP="0097317A">
      <w:pPr>
        <w:ind w:left="720"/>
        <w:rPr>
          <w:szCs w:val="24"/>
        </w:rPr>
      </w:pPr>
      <w:r w:rsidRPr="00037308">
        <w:rPr>
          <w:szCs w:val="24"/>
        </w:rPr>
        <w:t>The hospitals currently have internal digital mobile phone system as part of the nurse call systems (West-com).  It is greatly desired to connect these two systems.</w:t>
      </w:r>
    </w:p>
    <w:p w:rsidR="00037308" w:rsidRPr="00037308" w:rsidRDefault="00037308" w:rsidP="0097317A">
      <w:pPr>
        <w:ind w:left="720"/>
        <w:rPr>
          <w:szCs w:val="24"/>
        </w:rPr>
      </w:pPr>
      <w:r w:rsidRPr="00037308">
        <w:rPr>
          <w:szCs w:val="24"/>
        </w:rPr>
        <w:t>2.2.6 Integration</w:t>
      </w:r>
    </w:p>
    <w:p w:rsidR="00037308" w:rsidRPr="00037308" w:rsidRDefault="00037308" w:rsidP="0097317A">
      <w:pPr>
        <w:ind w:left="720"/>
        <w:rPr>
          <w:szCs w:val="24"/>
        </w:rPr>
      </w:pPr>
      <w:r w:rsidRPr="00037308">
        <w:rPr>
          <w:szCs w:val="24"/>
        </w:rPr>
        <w:t>Ability to integrate alert announcements, i.e. code blue, code red</w:t>
      </w:r>
    </w:p>
    <w:p w:rsidR="00037308" w:rsidRPr="00037308" w:rsidRDefault="00037308" w:rsidP="0097317A">
      <w:pPr>
        <w:ind w:left="720"/>
        <w:rPr>
          <w:szCs w:val="24"/>
        </w:rPr>
      </w:pPr>
      <w:r w:rsidRPr="00037308">
        <w:rPr>
          <w:szCs w:val="24"/>
          <w:highlight w:val="green"/>
        </w:rPr>
        <w:t>Questions for HHSC:</w:t>
      </w:r>
    </w:p>
    <w:p w:rsidR="006C7010" w:rsidRDefault="00037308" w:rsidP="0097317A">
      <w:pPr>
        <w:ind w:left="72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1. NURSE Call Integration from Westcon – what does that integration look like? </w:t>
      </w:r>
    </w:p>
    <w:p w:rsidR="006C7010" w:rsidRDefault="006C7010" w:rsidP="0097317A">
      <w:pPr>
        <w:ind w:left="720"/>
        <w:rPr>
          <w:szCs w:val="24"/>
        </w:rPr>
      </w:pPr>
    </w:p>
    <w:p w:rsidR="00037308" w:rsidRPr="006C7010" w:rsidRDefault="006C7010" w:rsidP="0097317A">
      <w:pPr>
        <w:ind w:left="720"/>
        <w:rPr>
          <w:color w:val="00B0F0"/>
          <w:szCs w:val="24"/>
        </w:rPr>
      </w:pPr>
      <w:r w:rsidRPr="006C7010">
        <w:rPr>
          <w:color w:val="00B0F0"/>
          <w:szCs w:val="24"/>
        </w:rPr>
        <w:t xml:space="preserve">A: </w:t>
      </w:r>
      <w:r w:rsidR="00037308" w:rsidRPr="006C7010">
        <w:rPr>
          <w:color w:val="00B0F0"/>
          <w:szCs w:val="24"/>
        </w:rPr>
        <w:t>It is not integrated at this time</w:t>
      </w:r>
      <w:r w:rsidRPr="006C7010">
        <w:rPr>
          <w:color w:val="00B0F0"/>
          <w:szCs w:val="24"/>
        </w:rPr>
        <w:t>.</w:t>
      </w:r>
    </w:p>
    <w:p w:rsidR="006C7010" w:rsidRPr="00037308" w:rsidRDefault="006C7010" w:rsidP="0097317A">
      <w:pPr>
        <w:ind w:left="720"/>
        <w:rPr>
          <w:szCs w:val="24"/>
        </w:rPr>
      </w:pPr>
    </w:p>
    <w:p w:rsidR="006C7010" w:rsidRDefault="00037308" w:rsidP="0097317A">
      <w:pPr>
        <w:ind w:left="72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2. How is the current system set up? </w:t>
      </w:r>
    </w:p>
    <w:p w:rsidR="006C7010" w:rsidRDefault="006C7010" w:rsidP="0097317A">
      <w:pPr>
        <w:ind w:left="720"/>
        <w:rPr>
          <w:szCs w:val="24"/>
        </w:rPr>
      </w:pPr>
    </w:p>
    <w:p w:rsidR="00037308" w:rsidRPr="006C7010" w:rsidRDefault="006C7010" w:rsidP="0097317A">
      <w:pPr>
        <w:ind w:left="720"/>
        <w:rPr>
          <w:color w:val="00B0F0"/>
          <w:szCs w:val="24"/>
        </w:rPr>
      </w:pPr>
      <w:r w:rsidRPr="006C7010">
        <w:rPr>
          <w:color w:val="00B0F0"/>
          <w:szCs w:val="24"/>
        </w:rPr>
        <w:t>A: N</w:t>
      </w:r>
      <w:r w:rsidR="00037308" w:rsidRPr="006C7010">
        <w:rPr>
          <w:color w:val="00B0F0"/>
          <w:szCs w:val="24"/>
        </w:rPr>
        <w:t>one</w:t>
      </w:r>
      <w:r w:rsidRPr="006C7010">
        <w:rPr>
          <w:color w:val="00B0F0"/>
          <w:szCs w:val="24"/>
        </w:rPr>
        <w:t>.</w:t>
      </w:r>
    </w:p>
    <w:p w:rsidR="006C7010" w:rsidRPr="00037308" w:rsidRDefault="006C7010" w:rsidP="0097317A">
      <w:pPr>
        <w:ind w:left="720"/>
        <w:rPr>
          <w:szCs w:val="24"/>
        </w:rPr>
      </w:pPr>
    </w:p>
    <w:p w:rsidR="006C7010" w:rsidRDefault="00037308" w:rsidP="0097317A">
      <w:pPr>
        <w:ind w:left="72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3. Does existing telephony system integrate with Nurses Mobile devices to send out codes? </w:t>
      </w:r>
    </w:p>
    <w:p w:rsidR="006C7010" w:rsidRDefault="006C7010" w:rsidP="0097317A">
      <w:pPr>
        <w:ind w:left="720"/>
        <w:rPr>
          <w:szCs w:val="24"/>
        </w:rPr>
      </w:pPr>
    </w:p>
    <w:p w:rsidR="00037308" w:rsidRPr="006C7010" w:rsidRDefault="006C7010" w:rsidP="0097317A">
      <w:pPr>
        <w:ind w:left="720"/>
        <w:rPr>
          <w:color w:val="00B0F0"/>
          <w:szCs w:val="24"/>
        </w:rPr>
      </w:pPr>
      <w:r w:rsidRPr="006C7010">
        <w:rPr>
          <w:color w:val="00B0F0"/>
          <w:szCs w:val="24"/>
        </w:rPr>
        <w:t>A: N</w:t>
      </w:r>
      <w:r w:rsidR="00037308" w:rsidRPr="006C7010">
        <w:rPr>
          <w:color w:val="00B0F0"/>
          <w:szCs w:val="24"/>
        </w:rPr>
        <w:t>o</w:t>
      </w:r>
      <w:r w:rsidRPr="006C7010">
        <w:rPr>
          <w:color w:val="00B0F0"/>
          <w:szCs w:val="24"/>
        </w:rPr>
        <w:t>.</w:t>
      </w:r>
    </w:p>
    <w:p w:rsidR="006C7010" w:rsidRPr="00037308" w:rsidRDefault="006C7010" w:rsidP="0097317A">
      <w:pPr>
        <w:ind w:left="720"/>
        <w:rPr>
          <w:szCs w:val="24"/>
        </w:rPr>
      </w:pPr>
    </w:p>
    <w:p w:rsidR="006C7010" w:rsidRDefault="00037308" w:rsidP="0097317A">
      <w:pPr>
        <w:ind w:left="720"/>
        <w:rPr>
          <w:szCs w:val="24"/>
        </w:rPr>
      </w:pPr>
      <w:r>
        <w:rPr>
          <w:szCs w:val="24"/>
        </w:rPr>
        <w:t xml:space="preserve">Q: </w:t>
      </w:r>
      <w:r w:rsidRPr="00037308">
        <w:rPr>
          <w:szCs w:val="24"/>
        </w:rPr>
        <w:t xml:space="preserve">4. What type of mobile devices do the Nurses use? </w:t>
      </w:r>
    </w:p>
    <w:p w:rsidR="006C7010" w:rsidRDefault="006C7010" w:rsidP="0097317A">
      <w:pPr>
        <w:ind w:left="720"/>
        <w:rPr>
          <w:szCs w:val="24"/>
        </w:rPr>
      </w:pPr>
    </w:p>
    <w:p w:rsidR="00037308" w:rsidRPr="006C7010" w:rsidRDefault="006C7010" w:rsidP="0097317A">
      <w:pPr>
        <w:ind w:left="720"/>
        <w:rPr>
          <w:color w:val="00B0F0"/>
          <w:szCs w:val="24"/>
        </w:rPr>
      </w:pPr>
      <w:r w:rsidRPr="006C7010">
        <w:rPr>
          <w:color w:val="00B0F0"/>
          <w:szCs w:val="24"/>
        </w:rPr>
        <w:t xml:space="preserve">A: </w:t>
      </w:r>
      <w:r w:rsidR="00037308" w:rsidRPr="006C7010">
        <w:rPr>
          <w:color w:val="00B0F0"/>
          <w:szCs w:val="24"/>
        </w:rPr>
        <w:t>Spectralink 8440</w:t>
      </w:r>
      <w:r w:rsidRPr="006C7010">
        <w:rPr>
          <w:color w:val="00B0F0"/>
          <w:szCs w:val="24"/>
        </w:rPr>
        <w:t>.</w:t>
      </w:r>
    </w:p>
    <w:sectPr w:rsidR="00037308" w:rsidRPr="006C7010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BE37DB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BE37DB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BE37DB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BA9"/>
    <w:multiLevelType w:val="hybridMultilevel"/>
    <w:tmpl w:val="D4042192"/>
    <w:lvl w:ilvl="0" w:tplc="F00A6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6346392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92D"/>
    <w:multiLevelType w:val="hybridMultilevel"/>
    <w:tmpl w:val="0DFA86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3BC4"/>
    <w:multiLevelType w:val="hybridMultilevel"/>
    <w:tmpl w:val="1154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464CCC"/>
    <w:multiLevelType w:val="hybridMultilevel"/>
    <w:tmpl w:val="053AE5EC"/>
    <w:lvl w:ilvl="0" w:tplc="AF8E6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8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37308"/>
    <w:rsid w:val="000679F4"/>
    <w:rsid w:val="000B100F"/>
    <w:rsid w:val="001617E0"/>
    <w:rsid w:val="00235171"/>
    <w:rsid w:val="002A5A9D"/>
    <w:rsid w:val="002F46C6"/>
    <w:rsid w:val="003313AC"/>
    <w:rsid w:val="00332294"/>
    <w:rsid w:val="00353552"/>
    <w:rsid w:val="003919A4"/>
    <w:rsid w:val="00413402"/>
    <w:rsid w:val="00491457"/>
    <w:rsid w:val="00493473"/>
    <w:rsid w:val="00550FEF"/>
    <w:rsid w:val="006608C4"/>
    <w:rsid w:val="006C7010"/>
    <w:rsid w:val="006D61A6"/>
    <w:rsid w:val="00745E24"/>
    <w:rsid w:val="00745FE0"/>
    <w:rsid w:val="007B1019"/>
    <w:rsid w:val="00865601"/>
    <w:rsid w:val="008B6615"/>
    <w:rsid w:val="008F0BE2"/>
    <w:rsid w:val="0090312B"/>
    <w:rsid w:val="009227B5"/>
    <w:rsid w:val="00923EA2"/>
    <w:rsid w:val="00964B81"/>
    <w:rsid w:val="009666B4"/>
    <w:rsid w:val="0097317A"/>
    <w:rsid w:val="009A78B4"/>
    <w:rsid w:val="00AD4F9A"/>
    <w:rsid w:val="00B50DA4"/>
    <w:rsid w:val="00B63819"/>
    <w:rsid w:val="00BE37DB"/>
    <w:rsid w:val="00BF0DC6"/>
    <w:rsid w:val="00C00C84"/>
    <w:rsid w:val="00C513DD"/>
    <w:rsid w:val="00CA1E8A"/>
    <w:rsid w:val="00DD58E6"/>
    <w:rsid w:val="00E3266A"/>
    <w:rsid w:val="00F35440"/>
    <w:rsid w:val="00F55A97"/>
    <w:rsid w:val="00F640D1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  <w:style w:type="paragraph" w:styleId="NoSpacing">
    <w:name w:val="No Spacing"/>
    <w:uiPriority w:val="1"/>
    <w:qFormat/>
    <w:rsid w:val="009A78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22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7</cp:revision>
  <cp:lastPrinted>2020-08-15T01:13:00Z</cp:lastPrinted>
  <dcterms:created xsi:type="dcterms:W3CDTF">2020-11-25T22:22:00Z</dcterms:created>
  <dcterms:modified xsi:type="dcterms:W3CDTF">2020-11-26T00:58:00Z</dcterms:modified>
</cp:coreProperties>
</file>