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</w:t>
      </w:r>
      <w:r w:rsidR="00B03FA4">
        <w:t>6</w:t>
      </w:r>
    </w:p>
    <w:p w:rsidR="00235171" w:rsidRDefault="00235171" w:rsidP="00235171">
      <w:pPr>
        <w:jc w:val="center"/>
      </w:pPr>
    </w:p>
    <w:p w:rsidR="00235171" w:rsidRDefault="00B03FA4" w:rsidP="00235171">
      <w:r>
        <w:t>December 1</w:t>
      </w:r>
      <w:r w:rsidR="00235171">
        <w:t>, 2020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</w:t>
      </w:r>
      <w:r w:rsidR="00B03FA4">
        <w:t>6</w:t>
      </w:r>
      <w:r>
        <w:t xml:space="preserve"> to RFP #</w:t>
      </w:r>
      <w:r w:rsidR="00B03FA4">
        <w:t>21-01/IP Telephony System</w:t>
      </w:r>
    </w:p>
    <w:p w:rsidR="00235171" w:rsidRDefault="00235171" w:rsidP="00235171"/>
    <w:p w:rsidR="00235171" w:rsidRDefault="00235171" w:rsidP="00235171">
      <w:r>
        <w:t>This correspondence serves as Addendum #</w:t>
      </w:r>
      <w:r w:rsidR="00B03FA4">
        <w:t>6</w:t>
      </w:r>
      <w:r>
        <w:t xml:space="preserve">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235171" w:rsidRDefault="00235171" w:rsidP="00235171">
      <w:r>
        <w:t>We have extended the deadline</w:t>
      </w:r>
      <w:r w:rsidR="006608C4">
        <w:t>s</w:t>
      </w:r>
      <w:r>
        <w:t xml:space="preserve"> </w:t>
      </w:r>
      <w:r w:rsidR="006608C4">
        <w:t>as follows:</w:t>
      </w:r>
    </w:p>
    <w:p w:rsidR="00B03FA4" w:rsidRDefault="00B03FA4" w:rsidP="00235171"/>
    <w:tbl>
      <w:tblPr>
        <w:tblW w:w="10793" w:type="dxa"/>
        <w:tblInd w:w="-443" w:type="dxa"/>
        <w:tblLook w:val="04A0" w:firstRow="1" w:lastRow="0" w:firstColumn="1" w:lastColumn="0" w:noHBand="0" w:noVBand="1"/>
      </w:tblPr>
      <w:tblGrid>
        <w:gridCol w:w="7290"/>
        <w:gridCol w:w="3503"/>
      </w:tblGrid>
      <w:tr w:rsidR="00B03FA4" w:rsidRPr="00CA0171" w:rsidTr="00B03FA4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A4" w:rsidRPr="00CA0171" w:rsidRDefault="00B03FA4" w:rsidP="00974D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Activity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A4" w:rsidRPr="00CA0171" w:rsidRDefault="00B03FA4" w:rsidP="00974D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Scheduled Date</w:t>
            </w:r>
          </w:p>
        </w:tc>
      </w:tr>
      <w:tr w:rsidR="00B03FA4" w:rsidRPr="00CA0171" w:rsidTr="00B03FA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A4" w:rsidRPr="00CA0171" w:rsidRDefault="00B03FA4" w:rsidP="00974D61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>Posting Date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A4" w:rsidRPr="00CA0171" w:rsidRDefault="00B03FA4" w:rsidP="00974D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 2</w:t>
            </w:r>
            <w:r w:rsidRPr="00CA0171">
              <w:rPr>
                <w:rFonts w:ascii="Arial" w:hAnsi="Arial" w:cs="Arial"/>
                <w:color w:val="000000"/>
              </w:rPr>
              <w:t>, 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03FA4" w:rsidRPr="00CA0171" w:rsidTr="00B03FA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A4" w:rsidRPr="002B2AA5" w:rsidRDefault="00B03FA4" w:rsidP="00974D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Site visit (optional) – Coordinate with Abe Sibuma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A4" w:rsidRDefault="00B03FA4" w:rsidP="00974D61">
            <w:pPr>
              <w:rPr>
                <w:rFonts w:ascii="Arial" w:hAnsi="Arial" w:cs="Arial"/>
                <w:color w:val="000000"/>
              </w:rPr>
            </w:pPr>
          </w:p>
        </w:tc>
      </w:tr>
      <w:tr w:rsidR="00B03FA4" w:rsidRPr="00CA0171" w:rsidTr="00B03FA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A4" w:rsidRPr="00CA0171" w:rsidRDefault="00B03FA4" w:rsidP="00974D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Offerors submission of intent to submit proposal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A4" w:rsidRDefault="00B03FA4" w:rsidP="00974D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 16, 2020</w:t>
            </w:r>
          </w:p>
        </w:tc>
      </w:tr>
      <w:tr w:rsidR="00B03FA4" w:rsidRPr="00CA0171" w:rsidTr="00B03FA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A4" w:rsidRPr="00CA0171" w:rsidRDefault="00B03FA4" w:rsidP="00974D61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>Closing Date for Receipt of Questions &amp; Request for Clarifications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A4" w:rsidRPr="00CA0171" w:rsidRDefault="00B03FA4" w:rsidP="00974D61">
            <w:pPr>
              <w:rPr>
                <w:rFonts w:ascii="Arial" w:hAnsi="Arial" w:cs="Arial"/>
                <w:color w:val="000000"/>
              </w:rPr>
            </w:pPr>
            <w:r w:rsidRPr="00B03FA4">
              <w:rPr>
                <w:rFonts w:ascii="Arial" w:hAnsi="Arial" w:cs="Arial"/>
                <w:color w:val="000000"/>
                <w:highlight w:val="yellow"/>
              </w:rPr>
              <w:t>December 7</w:t>
            </w:r>
            <w:r w:rsidRPr="00B03FA4">
              <w:rPr>
                <w:rFonts w:ascii="Arial" w:hAnsi="Arial" w:cs="Arial"/>
                <w:color w:val="000000"/>
                <w:highlight w:val="yellow"/>
              </w:rPr>
              <w:t>, 2020</w:t>
            </w:r>
          </w:p>
        </w:tc>
      </w:tr>
      <w:tr w:rsidR="00B03FA4" w:rsidRPr="00CA0171" w:rsidTr="00B03FA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A4" w:rsidRPr="00CA0171" w:rsidRDefault="00B03FA4" w:rsidP="00974D61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 xml:space="preserve">Addendum for HHSC Response to </w:t>
            </w:r>
            <w:proofErr w:type="spellStart"/>
            <w:r w:rsidRPr="00CA0171">
              <w:rPr>
                <w:rFonts w:ascii="Arial" w:hAnsi="Arial" w:cs="Arial"/>
                <w:color w:val="000000"/>
              </w:rPr>
              <w:t>Offeror’s</w:t>
            </w:r>
            <w:proofErr w:type="spellEnd"/>
            <w:r w:rsidRPr="00CA0171">
              <w:rPr>
                <w:rFonts w:ascii="Arial" w:hAnsi="Arial" w:cs="Arial"/>
                <w:color w:val="000000"/>
              </w:rPr>
              <w:t xml:space="preserve"> Questions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A4" w:rsidRPr="00CA0171" w:rsidRDefault="00B03FA4" w:rsidP="00B03FA4">
            <w:pPr>
              <w:rPr>
                <w:rFonts w:ascii="Arial" w:hAnsi="Arial" w:cs="Arial"/>
                <w:color w:val="000000"/>
              </w:rPr>
            </w:pPr>
            <w:r w:rsidRPr="00B03FA4">
              <w:rPr>
                <w:rFonts w:ascii="Arial" w:hAnsi="Arial" w:cs="Arial"/>
                <w:color w:val="000000"/>
                <w:highlight w:val="yellow"/>
              </w:rPr>
              <w:t xml:space="preserve">December </w:t>
            </w:r>
            <w:r w:rsidRPr="00B03FA4">
              <w:rPr>
                <w:rFonts w:ascii="Arial" w:hAnsi="Arial" w:cs="Arial"/>
                <w:color w:val="000000"/>
                <w:highlight w:val="yellow"/>
              </w:rPr>
              <w:t>11</w:t>
            </w:r>
            <w:r w:rsidRPr="00B03FA4">
              <w:rPr>
                <w:rFonts w:ascii="Arial" w:hAnsi="Arial" w:cs="Arial"/>
                <w:color w:val="000000"/>
                <w:highlight w:val="yellow"/>
              </w:rPr>
              <w:t>, 2020</w:t>
            </w:r>
          </w:p>
        </w:tc>
      </w:tr>
      <w:tr w:rsidR="00B03FA4" w:rsidRPr="00CA0171" w:rsidTr="00B03FA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A4" w:rsidRPr="00CA0171" w:rsidRDefault="00B03FA4" w:rsidP="00974D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Closing Date for Receipt of Proposals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FA4" w:rsidRPr="00CA0171" w:rsidRDefault="00B03FA4" w:rsidP="00974D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December 29</w:t>
            </w:r>
            <w:r w:rsidRPr="00CA0171">
              <w:rPr>
                <w:rFonts w:ascii="Arial" w:hAnsi="Arial" w:cs="Arial"/>
                <w:b/>
                <w:bCs/>
                <w:color w:val="000000"/>
              </w:rPr>
              <w:t>, 20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CA017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CA0171">
              <w:rPr>
                <w:rFonts w:ascii="Arial" w:hAnsi="Arial" w:cs="Arial"/>
                <w:b/>
                <w:bCs/>
                <w:color w:val="000000"/>
              </w:rPr>
              <w:t>:00 pm</w:t>
            </w:r>
          </w:p>
        </w:tc>
      </w:tr>
      <w:tr w:rsidR="00B03FA4" w:rsidRPr="00CA0171" w:rsidTr="00B03FA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A4" w:rsidRPr="002B2AA5" w:rsidRDefault="00B03FA4" w:rsidP="00974D6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Evaluation of bids received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A4" w:rsidRPr="002B2AA5" w:rsidRDefault="00B03FA4" w:rsidP="00974D6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January 4 – January 15, 2021</w:t>
            </w:r>
          </w:p>
        </w:tc>
      </w:tr>
      <w:tr w:rsidR="00B03FA4" w:rsidRPr="00CA0171" w:rsidTr="00B03FA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A4" w:rsidRPr="002B2AA5" w:rsidRDefault="00B03FA4" w:rsidP="00974D6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Contract Award (on or about)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A4" w:rsidRPr="002B2AA5" w:rsidRDefault="00B03FA4" w:rsidP="00974D6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January 20, 2021</w:t>
            </w:r>
          </w:p>
        </w:tc>
      </w:tr>
      <w:tr w:rsidR="00B03FA4" w:rsidRPr="00CA0171" w:rsidTr="00B03FA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A4" w:rsidRPr="002B2AA5" w:rsidRDefault="00B03FA4" w:rsidP="00974D6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Contract execution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3FA4" w:rsidRPr="002B2AA5" w:rsidRDefault="00B03FA4" w:rsidP="00974D6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February 26, 2021</w:t>
            </w:r>
          </w:p>
        </w:tc>
      </w:tr>
    </w:tbl>
    <w:p w:rsidR="00B03FA4" w:rsidRDefault="00B03FA4" w:rsidP="00235171"/>
    <w:p w:rsidR="006608C4" w:rsidRDefault="006608C4" w:rsidP="00235171"/>
    <w:p w:rsidR="006608C4" w:rsidRDefault="006608C4" w:rsidP="00235171">
      <w:bookmarkStart w:id="0" w:name="_GoBack"/>
      <w:bookmarkEnd w:id="0"/>
    </w:p>
    <w:p w:rsidR="00235171" w:rsidRDefault="00235171" w:rsidP="00235171"/>
    <w:p w:rsidR="00235171" w:rsidRDefault="00235171" w:rsidP="00235171"/>
    <w:sectPr w:rsidR="00235171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D0" w:rsidRDefault="00FF68D0" w:rsidP="00DD58E6">
      <w:r>
        <w:separator/>
      </w:r>
    </w:p>
  </w:endnote>
  <w:endnote w:type="continuationSeparator" w:id="0">
    <w:p w:rsidR="00FF68D0" w:rsidRDefault="00FF68D0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D0" w:rsidRDefault="00FF68D0" w:rsidP="00DD58E6">
      <w:r>
        <w:separator/>
      </w:r>
    </w:p>
  </w:footnote>
  <w:footnote w:type="continuationSeparator" w:id="0">
    <w:p w:rsidR="00FF68D0" w:rsidRDefault="00FF68D0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B03FA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B03FA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B03FA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5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1617E0"/>
    <w:rsid w:val="00235171"/>
    <w:rsid w:val="002A5A9D"/>
    <w:rsid w:val="002F46C6"/>
    <w:rsid w:val="003313AC"/>
    <w:rsid w:val="00332294"/>
    <w:rsid w:val="00353552"/>
    <w:rsid w:val="003919A4"/>
    <w:rsid w:val="00491457"/>
    <w:rsid w:val="00493473"/>
    <w:rsid w:val="00550FEF"/>
    <w:rsid w:val="006608C4"/>
    <w:rsid w:val="00745E24"/>
    <w:rsid w:val="007B1019"/>
    <w:rsid w:val="00865601"/>
    <w:rsid w:val="008B6615"/>
    <w:rsid w:val="008F0BE2"/>
    <w:rsid w:val="00923EA2"/>
    <w:rsid w:val="009666B4"/>
    <w:rsid w:val="00B03FA4"/>
    <w:rsid w:val="00B63819"/>
    <w:rsid w:val="00C00C84"/>
    <w:rsid w:val="00CA1E8A"/>
    <w:rsid w:val="00DD58E6"/>
    <w:rsid w:val="00E3266A"/>
    <w:rsid w:val="00F3544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628EDF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semiHidden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3</cp:revision>
  <cp:lastPrinted>2020-08-15T01:13:00Z</cp:lastPrinted>
  <dcterms:created xsi:type="dcterms:W3CDTF">2020-08-24T19:52:00Z</dcterms:created>
  <dcterms:modified xsi:type="dcterms:W3CDTF">2020-12-01T17:39:00Z</dcterms:modified>
</cp:coreProperties>
</file>