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#1</w:t>
      </w:r>
    </w:p>
    <w:p w:rsidR="00235171" w:rsidRDefault="00235171" w:rsidP="00235171">
      <w:pPr>
        <w:jc w:val="center"/>
      </w:pPr>
    </w:p>
    <w:p w:rsidR="00235171" w:rsidRDefault="00936980" w:rsidP="00235171">
      <w:r>
        <w:t xml:space="preserve">June </w:t>
      </w:r>
      <w:r w:rsidR="00B14796">
        <w:t>8</w:t>
      </w:r>
      <w:r>
        <w:t>, 2021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#1 to RFP #2</w:t>
      </w:r>
      <w:r w:rsidR="00DC0DEF">
        <w:t>1</w:t>
      </w:r>
      <w:r>
        <w:t>-0</w:t>
      </w:r>
      <w:r w:rsidR="00615E9D">
        <w:t>6</w:t>
      </w:r>
      <w:r>
        <w:t xml:space="preserve">/Furnish </w:t>
      </w:r>
      <w:r w:rsidR="00DC0DEF">
        <w:t xml:space="preserve">One </w:t>
      </w:r>
      <w:r w:rsidR="00615E9D">
        <w:t>Mobile C-Arm System</w:t>
      </w:r>
    </w:p>
    <w:p w:rsidR="00235171" w:rsidRDefault="00235171" w:rsidP="00235171"/>
    <w:p w:rsidR="00235171" w:rsidRDefault="00235171" w:rsidP="00235171">
      <w:r>
        <w:t>This correspondence serves as Addendum #1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B14796" w:rsidRDefault="00B14796" w:rsidP="00B14796">
      <w:pPr>
        <w:rPr>
          <w:b/>
        </w:rPr>
      </w:pPr>
      <w:r w:rsidRPr="00887677">
        <w:rPr>
          <w:b/>
          <w:highlight w:val="yellow"/>
        </w:rPr>
        <w:t xml:space="preserve">We have extended the deadline for </w:t>
      </w:r>
      <w:bookmarkStart w:id="0" w:name="_GoBack"/>
      <w:r w:rsidRPr="00DB5492">
        <w:rPr>
          <w:b/>
          <w:i/>
          <w:highlight w:val="yellow"/>
        </w:rPr>
        <w:t>Offerors submission of intent to submit proposal</w:t>
      </w:r>
      <w:bookmarkEnd w:id="0"/>
      <w:r w:rsidRPr="00887677">
        <w:rPr>
          <w:b/>
          <w:highlight w:val="yellow"/>
        </w:rPr>
        <w:t>.  Offerors will have until June 1</w:t>
      </w:r>
      <w:r>
        <w:rPr>
          <w:b/>
          <w:highlight w:val="yellow"/>
        </w:rPr>
        <w:t>0</w:t>
      </w:r>
      <w:r w:rsidRPr="00887677">
        <w:rPr>
          <w:b/>
          <w:highlight w:val="yellow"/>
        </w:rPr>
        <w:t xml:space="preserve">, 2021 to submit their </w:t>
      </w:r>
      <w:r>
        <w:rPr>
          <w:b/>
          <w:highlight w:val="yellow"/>
        </w:rPr>
        <w:t>notice</w:t>
      </w:r>
      <w:r w:rsidRPr="00887677">
        <w:rPr>
          <w:b/>
          <w:highlight w:val="yellow"/>
        </w:rPr>
        <w:t>.</w:t>
      </w:r>
      <w:r w:rsidRPr="00887677">
        <w:rPr>
          <w:b/>
        </w:rPr>
        <w:t xml:space="preserve">  </w:t>
      </w:r>
    </w:p>
    <w:p w:rsidR="00B14796" w:rsidRDefault="00B14796" w:rsidP="00B14796">
      <w:pPr>
        <w:rPr>
          <w:b/>
        </w:rPr>
      </w:pPr>
    </w:p>
    <w:p w:rsidR="00B14796" w:rsidRPr="00B14796" w:rsidRDefault="00B14796" w:rsidP="00B14796">
      <w:r w:rsidRPr="00B14796">
        <w:t xml:space="preserve">Please email notice to </w:t>
      </w:r>
      <w:hyperlink r:id="rId7" w:history="1">
        <w:r w:rsidRPr="00B14796">
          <w:rPr>
            <w:rStyle w:val="Hyperlink"/>
          </w:rPr>
          <w:t>cshirai@hhsc.org</w:t>
        </w:r>
      </w:hyperlink>
      <w:r w:rsidRPr="00B14796">
        <w:t xml:space="preserve"> and </w:t>
      </w:r>
      <w:hyperlink r:id="rId8" w:history="1">
        <w:r w:rsidRPr="00B14796">
          <w:rPr>
            <w:rStyle w:val="Hyperlink"/>
          </w:rPr>
          <w:t>mguirao@hhsc.org</w:t>
        </w:r>
      </w:hyperlink>
      <w:r w:rsidRPr="00B14796">
        <w:t xml:space="preserve">. </w:t>
      </w:r>
    </w:p>
    <w:p w:rsidR="00806706" w:rsidRDefault="00806706" w:rsidP="002953DF">
      <w:pPr>
        <w:pStyle w:val="ListParagraph"/>
        <w:ind w:left="360"/>
      </w:pPr>
    </w:p>
    <w:sectPr w:rsidR="00806706" w:rsidSect="0016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DB5492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DB5492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DB5492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91634"/>
    <w:rsid w:val="003919A4"/>
    <w:rsid w:val="00491457"/>
    <w:rsid w:val="00493473"/>
    <w:rsid w:val="00550FEF"/>
    <w:rsid w:val="00615E9D"/>
    <w:rsid w:val="007B1019"/>
    <w:rsid w:val="00806706"/>
    <w:rsid w:val="00865601"/>
    <w:rsid w:val="00887677"/>
    <w:rsid w:val="008B6615"/>
    <w:rsid w:val="008D1114"/>
    <w:rsid w:val="008F0BE2"/>
    <w:rsid w:val="00923EA2"/>
    <w:rsid w:val="00936980"/>
    <w:rsid w:val="009666B4"/>
    <w:rsid w:val="00B14796"/>
    <w:rsid w:val="00B63819"/>
    <w:rsid w:val="00C00C84"/>
    <w:rsid w:val="00CA1E8A"/>
    <w:rsid w:val="00DA6972"/>
    <w:rsid w:val="00DB5492"/>
    <w:rsid w:val="00DC0DEF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574853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irao@hhs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shirai@hh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12</cp:revision>
  <cp:lastPrinted>2020-08-15T00:08:00Z</cp:lastPrinted>
  <dcterms:created xsi:type="dcterms:W3CDTF">2021-05-07T21:23:00Z</dcterms:created>
  <dcterms:modified xsi:type="dcterms:W3CDTF">2021-06-08T20:25:00Z</dcterms:modified>
</cp:coreProperties>
</file>