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#1</w:t>
      </w:r>
    </w:p>
    <w:p w:rsidR="00235171" w:rsidRDefault="00235171" w:rsidP="00235171">
      <w:pPr>
        <w:jc w:val="center"/>
      </w:pPr>
    </w:p>
    <w:p w:rsidR="00235171" w:rsidRDefault="008C0A0F" w:rsidP="00235171">
      <w:r>
        <w:t>September 17</w:t>
      </w:r>
      <w:r w:rsidR="00936980">
        <w:t>, 2021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#1 to RFP #2</w:t>
      </w:r>
      <w:r w:rsidR="008C0A0F">
        <w:t>2</w:t>
      </w:r>
      <w:r>
        <w:t>-0</w:t>
      </w:r>
      <w:r w:rsidR="008C0A0F">
        <w:t>1</w:t>
      </w:r>
      <w:r>
        <w:t>/</w:t>
      </w:r>
      <w:r w:rsidR="008C0A0F">
        <w:t>Imaging Department Renovation</w:t>
      </w:r>
    </w:p>
    <w:p w:rsidR="00235171" w:rsidRDefault="00235171" w:rsidP="00235171"/>
    <w:p w:rsidR="00235171" w:rsidRDefault="00235171" w:rsidP="00235171">
      <w:r>
        <w:t>This correspondence serves as Addendum #1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B14796" w:rsidRDefault="000B23FD" w:rsidP="00B14796">
      <w:r>
        <w:t>Exhibit E; Exhibit F</w:t>
      </w:r>
      <w:proofErr w:type="gramStart"/>
      <w:r>
        <w:t>;</w:t>
      </w:r>
      <w:proofErr w:type="gramEnd"/>
      <w:r>
        <w:t xml:space="preserve"> Exhibit G </w:t>
      </w:r>
      <w:r w:rsidR="00775ADF">
        <w:t>were posted to the website today</w:t>
      </w:r>
      <w:r>
        <w:t xml:space="preserve">.  Please visit </w:t>
      </w:r>
      <w:hyperlink r:id="rId7" w:history="1">
        <w:r w:rsidRPr="004042DA">
          <w:rPr>
            <w:rStyle w:val="Hyperlink"/>
          </w:rPr>
          <w:t>https://kauai.hhsc.org/procurement/open-solicitations/</w:t>
        </w:r>
      </w:hyperlink>
      <w:r>
        <w:t xml:space="preserve"> </w:t>
      </w:r>
      <w:r>
        <w:t>to download the files.</w:t>
      </w:r>
      <w:r w:rsidR="00B14796" w:rsidRPr="00B14796">
        <w:t xml:space="preserve"> </w:t>
      </w:r>
    </w:p>
    <w:p w:rsidR="000B23FD" w:rsidRDefault="000B23FD" w:rsidP="00B14796"/>
    <w:p w:rsidR="000B23FD" w:rsidRPr="00B14796" w:rsidRDefault="000B23FD" w:rsidP="00B14796">
      <w:r>
        <w:rPr>
          <w:noProof/>
        </w:rPr>
        <w:drawing>
          <wp:inline distT="0" distB="0" distL="0" distR="0">
            <wp:extent cx="23336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706" w:rsidRDefault="00806706" w:rsidP="002953DF">
      <w:pPr>
        <w:pStyle w:val="ListParagraph"/>
        <w:ind w:left="360"/>
      </w:pPr>
    </w:p>
    <w:sectPr w:rsidR="00806706" w:rsidSect="00161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D8" w:rsidRDefault="001507D8" w:rsidP="00DD58E6">
      <w:r>
        <w:separator/>
      </w:r>
    </w:p>
  </w:endnote>
  <w:endnote w:type="continuationSeparator" w:id="0">
    <w:p w:rsidR="001507D8" w:rsidRDefault="001507D8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D8" w:rsidRDefault="001507D8" w:rsidP="00DD58E6">
      <w:r>
        <w:separator/>
      </w:r>
    </w:p>
  </w:footnote>
  <w:footnote w:type="continuationSeparator" w:id="0">
    <w:p w:rsidR="001507D8" w:rsidRDefault="001507D8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0B23FD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0B23FD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0B23FD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0B23FD"/>
    <w:rsid w:val="001507D8"/>
    <w:rsid w:val="001617E0"/>
    <w:rsid w:val="00235171"/>
    <w:rsid w:val="0026087F"/>
    <w:rsid w:val="002953DF"/>
    <w:rsid w:val="002A5A9D"/>
    <w:rsid w:val="002F46C6"/>
    <w:rsid w:val="003313AC"/>
    <w:rsid w:val="00332294"/>
    <w:rsid w:val="00353552"/>
    <w:rsid w:val="00391634"/>
    <w:rsid w:val="003919A4"/>
    <w:rsid w:val="00491457"/>
    <w:rsid w:val="00493473"/>
    <w:rsid w:val="00550FEF"/>
    <w:rsid w:val="00615E9D"/>
    <w:rsid w:val="00775ADF"/>
    <w:rsid w:val="007B1019"/>
    <w:rsid w:val="00806706"/>
    <w:rsid w:val="00865601"/>
    <w:rsid w:val="00887677"/>
    <w:rsid w:val="008B6615"/>
    <w:rsid w:val="008C0A0F"/>
    <w:rsid w:val="008D1114"/>
    <w:rsid w:val="008F0BE2"/>
    <w:rsid w:val="00923EA2"/>
    <w:rsid w:val="00936980"/>
    <w:rsid w:val="009666B4"/>
    <w:rsid w:val="00B14796"/>
    <w:rsid w:val="00B63819"/>
    <w:rsid w:val="00C00C84"/>
    <w:rsid w:val="00CA1E8A"/>
    <w:rsid w:val="00DA6972"/>
    <w:rsid w:val="00DB5492"/>
    <w:rsid w:val="00DC0DEF"/>
    <w:rsid w:val="00DD58E6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1E1760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auai.hhsc.org/procurement/open-solicitatio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2</cp:revision>
  <cp:lastPrinted>2020-08-15T00:08:00Z</cp:lastPrinted>
  <dcterms:created xsi:type="dcterms:W3CDTF">2021-09-17T19:15:00Z</dcterms:created>
  <dcterms:modified xsi:type="dcterms:W3CDTF">2021-09-17T19:15:00Z</dcterms:modified>
</cp:coreProperties>
</file>